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E1" w:rsidRPr="005879E1" w:rsidRDefault="005879E1" w:rsidP="005879E1">
      <w:pPr>
        <w:jc w:val="center"/>
        <w:rPr>
          <w:rFonts w:asciiTheme="majorHAnsi" w:hAnsiTheme="majorHAnsi" w:cs="Arial"/>
          <w:b/>
        </w:rPr>
      </w:pPr>
      <w:r w:rsidRPr="005879E1">
        <w:rPr>
          <w:rFonts w:asciiTheme="majorHAnsi" w:hAnsiTheme="majorHAnsi" w:cs="Arial"/>
          <w:b/>
        </w:rPr>
        <w:t>Анкета для группы участников конкурса</w:t>
      </w:r>
    </w:p>
    <w:p w:rsidR="005879E1" w:rsidRPr="005879E1" w:rsidRDefault="005879E1" w:rsidP="005879E1">
      <w:pPr>
        <w:jc w:val="center"/>
        <w:rPr>
          <w:rFonts w:asciiTheme="majorHAnsi" w:hAnsiTheme="majorHAnsi" w:cs="Arial"/>
          <w:b/>
        </w:rPr>
      </w:pPr>
      <w:r w:rsidRPr="005879E1">
        <w:rPr>
          <w:rFonts w:asciiTheme="majorHAnsi" w:hAnsiTheme="majorHAnsi" w:cs="Arial"/>
          <w:b/>
        </w:rPr>
        <w:t xml:space="preserve">«Приключения </w:t>
      </w:r>
      <w:proofErr w:type="spellStart"/>
      <w:r w:rsidRPr="005879E1">
        <w:rPr>
          <w:rFonts w:asciiTheme="majorHAnsi" w:hAnsiTheme="majorHAnsi" w:cs="Arial"/>
          <w:b/>
        </w:rPr>
        <w:t>Шрумди</w:t>
      </w:r>
      <w:proofErr w:type="spellEnd"/>
      <w:r w:rsidRPr="005879E1">
        <w:rPr>
          <w:rFonts w:asciiTheme="majorHAnsi" w:hAnsiTheme="majorHAnsi" w:cs="Arial"/>
          <w:b/>
        </w:rPr>
        <w:t>»</w:t>
      </w:r>
    </w:p>
    <w:p w:rsidR="005879E1" w:rsidRPr="005879E1" w:rsidRDefault="005879E1" w:rsidP="005879E1">
      <w:pPr>
        <w:jc w:val="center"/>
        <w:rPr>
          <w:rFonts w:asciiTheme="majorHAnsi" w:hAnsiTheme="majorHAnsi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ФИО всех участников конкурса</w:t>
            </w: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  <w:r w:rsidRPr="005879E1">
              <w:rPr>
                <w:rFonts w:asciiTheme="majorHAnsi" w:hAnsiTheme="majorHAnsi" w:cs="Arial"/>
              </w:rPr>
              <w:t xml:space="preserve">   </w:t>
            </w: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Город</w:t>
            </w: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 xml:space="preserve">Даты рождения </w:t>
            </w: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rPr>
          <w:trHeight w:val="80"/>
        </w:trPr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Учебное заведение (д/сад, школа)</w:t>
            </w: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Наличие немецких корней</w:t>
            </w: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 xml:space="preserve">Контактные данные участников </w:t>
            </w:r>
          </w:p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 xml:space="preserve">ФИО куратора/учителя немецкого языка </w:t>
            </w:r>
          </w:p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 xml:space="preserve">Контактные данные куратора/учителя немецкого языка </w:t>
            </w:r>
          </w:p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Как Вы узнали о конкурсе?</w:t>
            </w:r>
          </w:p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Напишите свои впечатления от странички «</w:t>
            </w:r>
            <w:proofErr w:type="gramStart"/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Немецкий</w:t>
            </w:r>
            <w:proofErr w:type="gramEnd"/>
            <w:r w:rsidRPr="005879E1">
              <w:rPr>
                <w:rFonts w:asciiTheme="majorHAnsi" w:hAnsiTheme="majorHAnsi"/>
                <w:b/>
                <w:sz w:val="22"/>
                <w:szCs w:val="22"/>
              </w:rPr>
              <w:t xml:space="preserve"> с </w:t>
            </w:r>
            <w:proofErr w:type="spellStart"/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Шрумди</w:t>
            </w:r>
            <w:proofErr w:type="spellEnd"/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» в «Московской немецкой газете»</w:t>
            </w:r>
          </w:p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879E1" w:rsidRPr="005879E1" w:rsidTr="00911D5B">
        <w:tc>
          <w:tcPr>
            <w:tcW w:w="3348" w:type="dxa"/>
            <w:shd w:val="clear" w:color="auto" w:fill="auto"/>
          </w:tcPr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879E1">
              <w:rPr>
                <w:rFonts w:asciiTheme="majorHAnsi" w:hAnsiTheme="majorHAnsi"/>
                <w:b/>
                <w:sz w:val="22"/>
                <w:szCs w:val="22"/>
              </w:rPr>
              <w:t>Почему решили сделать работу именно в этой группе? Как были распределены функции? Какие впечатления сложились от совместной работы?</w:t>
            </w:r>
          </w:p>
          <w:p w:rsidR="005879E1" w:rsidRPr="005879E1" w:rsidRDefault="005879E1" w:rsidP="005879E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  <w:p w:rsidR="005879E1" w:rsidRPr="005879E1" w:rsidRDefault="005879E1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974BA" w:rsidRPr="005879E1" w:rsidTr="00911D5B">
        <w:tc>
          <w:tcPr>
            <w:tcW w:w="3348" w:type="dxa"/>
            <w:shd w:val="clear" w:color="auto" w:fill="auto"/>
          </w:tcPr>
          <w:p w:rsidR="00F974BA" w:rsidRPr="00F974BA" w:rsidRDefault="00F974BA" w:rsidP="00F974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74B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Какие номера </w:t>
            </w:r>
            <w:r w:rsidR="00732451">
              <w:rPr>
                <w:rFonts w:asciiTheme="majorHAnsi" w:hAnsiTheme="majorHAnsi" w:cstheme="majorHAnsi"/>
                <w:b/>
                <w:sz w:val="22"/>
                <w:szCs w:val="22"/>
              </w:rPr>
              <w:t>«</w:t>
            </w:r>
            <w:r w:rsidRPr="00F974BA">
              <w:rPr>
                <w:rFonts w:asciiTheme="majorHAnsi" w:hAnsiTheme="majorHAnsi" w:cstheme="majorHAnsi"/>
                <w:b/>
                <w:sz w:val="22"/>
                <w:szCs w:val="22"/>
              </w:rPr>
              <w:t>Московской немецкой газеты</w:t>
            </w:r>
            <w:r w:rsidR="00732451">
              <w:rPr>
                <w:rFonts w:asciiTheme="majorHAnsi" w:hAnsiTheme="majorHAnsi" w:cstheme="majorHAnsi"/>
                <w:b/>
                <w:sz w:val="22"/>
                <w:szCs w:val="22"/>
              </w:rPr>
              <w:t>»</w:t>
            </w:r>
            <w:bookmarkStart w:id="0" w:name="_GoBack"/>
            <w:bookmarkEnd w:id="0"/>
            <w:r w:rsidRPr="00F974B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были </w:t>
            </w:r>
            <w:r w:rsidRPr="00F974BA">
              <w:rPr>
                <w:rFonts w:asciiTheme="majorHAnsi" w:hAnsiTheme="majorHAnsi" w:cstheme="majorHAnsi"/>
                <w:b/>
                <w:sz w:val="22"/>
                <w:szCs w:val="22"/>
              </w:rPr>
              <w:t>использова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ны</w:t>
            </w:r>
            <w:r w:rsidRPr="00F974B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для конкурсной работы?</w:t>
            </w:r>
          </w:p>
        </w:tc>
        <w:tc>
          <w:tcPr>
            <w:tcW w:w="6300" w:type="dxa"/>
            <w:shd w:val="clear" w:color="auto" w:fill="auto"/>
          </w:tcPr>
          <w:p w:rsidR="00F974BA" w:rsidRPr="005879E1" w:rsidRDefault="00F974BA" w:rsidP="00911D5B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5879E1" w:rsidRPr="005879E1" w:rsidRDefault="005879E1" w:rsidP="005879E1">
      <w:pPr>
        <w:jc w:val="both"/>
        <w:rPr>
          <w:rFonts w:asciiTheme="majorHAnsi" w:hAnsiTheme="majorHAnsi" w:cs="Arial"/>
        </w:rPr>
      </w:pPr>
    </w:p>
    <w:p w:rsidR="005879E1" w:rsidRPr="005879E1" w:rsidRDefault="005879E1" w:rsidP="005879E1">
      <w:pPr>
        <w:rPr>
          <w:rFonts w:asciiTheme="majorHAnsi" w:hAnsiTheme="majorHAnsi" w:cs="Arial"/>
        </w:rPr>
      </w:pPr>
      <w:r w:rsidRPr="005879E1">
        <w:rPr>
          <w:rFonts w:asciiTheme="majorHAnsi" w:hAnsiTheme="majorHAnsi" w:cs="Arial"/>
        </w:rPr>
        <w:t xml:space="preserve">Анкеты необходимо направлять вместе с работой по адресу 119435 г. Москва, ул. Малая Пироговская, д. 5, оф. 51 с пометкой </w:t>
      </w:r>
      <w:r w:rsidRPr="005879E1">
        <w:rPr>
          <w:rFonts w:asciiTheme="majorHAnsi" w:hAnsiTheme="majorHAnsi" w:cs="Arial"/>
          <w:lang w:val="de-DE"/>
        </w:rPr>
        <w:t>Deutsch</w:t>
      </w:r>
      <w:r w:rsidRPr="005879E1">
        <w:rPr>
          <w:rFonts w:asciiTheme="majorHAnsi" w:hAnsiTheme="majorHAnsi" w:cs="Arial"/>
        </w:rPr>
        <w:t xml:space="preserve"> </w:t>
      </w:r>
      <w:r w:rsidRPr="005879E1">
        <w:rPr>
          <w:rFonts w:asciiTheme="majorHAnsi" w:hAnsiTheme="majorHAnsi" w:cs="Arial"/>
          <w:lang w:val="de-DE"/>
        </w:rPr>
        <w:t>mit</w:t>
      </w:r>
      <w:r w:rsidRPr="005879E1">
        <w:rPr>
          <w:rFonts w:asciiTheme="majorHAnsi" w:hAnsiTheme="majorHAnsi" w:cs="Arial"/>
        </w:rPr>
        <w:t xml:space="preserve"> </w:t>
      </w:r>
      <w:proofErr w:type="spellStart"/>
      <w:r w:rsidRPr="005879E1">
        <w:rPr>
          <w:rFonts w:asciiTheme="majorHAnsi" w:hAnsiTheme="majorHAnsi" w:cs="Arial"/>
          <w:lang w:val="de-DE"/>
        </w:rPr>
        <w:t>Schrumdi</w:t>
      </w:r>
      <w:proofErr w:type="spellEnd"/>
      <w:r w:rsidRPr="005879E1">
        <w:rPr>
          <w:rFonts w:asciiTheme="majorHAnsi" w:hAnsiTheme="majorHAnsi" w:cs="Arial"/>
        </w:rPr>
        <w:t xml:space="preserve">.  </w:t>
      </w:r>
    </w:p>
    <w:p w:rsidR="00EC4DCB" w:rsidRPr="005879E1" w:rsidRDefault="00EC4DCB" w:rsidP="005879E1"/>
    <w:sectPr w:rsidR="00EC4DCB" w:rsidRPr="005879E1" w:rsidSect="001E3042">
      <w:headerReference w:type="default" r:id="rId9"/>
      <w:headerReference w:type="first" r:id="rId10"/>
      <w:pgSz w:w="11900" w:h="16840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64" w:rsidRDefault="00E44464" w:rsidP="002623AA">
      <w:r>
        <w:separator/>
      </w:r>
    </w:p>
  </w:endnote>
  <w:endnote w:type="continuationSeparator" w:id="0">
    <w:p w:rsidR="00E44464" w:rsidRDefault="00E44464" w:rsidP="0026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64" w:rsidRDefault="00E44464" w:rsidP="002623AA">
      <w:r>
        <w:separator/>
      </w:r>
    </w:p>
  </w:footnote>
  <w:footnote w:type="continuationSeparator" w:id="0">
    <w:p w:rsidR="00E44464" w:rsidRDefault="00E44464" w:rsidP="0026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2" w:rsidRDefault="001E304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996C85" wp14:editId="40E4FAA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6000" cy="10691074"/>
          <wp:effectExtent l="0" t="0" r="0" b="2540"/>
          <wp:wrapNone/>
          <wp:docPr id="4" name="Placehol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Konk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6910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2" w:rsidRDefault="001E3042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B7034A1" wp14:editId="6B8643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83" cy="10691072"/>
          <wp:effectExtent l="0" t="0" r="9525" b="2540"/>
          <wp:wrapNone/>
          <wp:docPr id="5" name="Placehol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Konk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83" cy="106910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E41F7"/>
    <w:multiLevelType w:val="multilevel"/>
    <w:tmpl w:val="350E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AE"/>
    <w:rsid w:val="00082760"/>
    <w:rsid w:val="000A2514"/>
    <w:rsid w:val="00167AC9"/>
    <w:rsid w:val="0019003A"/>
    <w:rsid w:val="001E3042"/>
    <w:rsid w:val="002623AA"/>
    <w:rsid w:val="002A1C52"/>
    <w:rsid w:val="004A46E0"/>
    <w:rsid w:val="004C4F0C"/>
    <w:rsid w:val="005879E1"/>
    <w:rsid w:val="006A032B"/>
    <w:rsid w:val="00732451"/>
    <w:rsid w:val="007F2EBA"/>
    <w:rsid w:val="00806681"/>
    <w:rsid w:val="008906AE"/>
    <w:rsid w:val="00A01642"/>
    <w:rsid w:val="00A14508"/>
    <w:rsid w:val="00BE3600"/>
    <w:rsid w:val="00C65ACE"/>
    <w:rsid w:val="00E44464"/>
    <w:rsid w:val="00EC4DCB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9E1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2623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2623AA"/>
  </w:style>
  <w:style w:type="paragraph" w:styleId="a8">
    <w:name w:val="footer"/>
    <w:basedOn w:val="a0"/>
    <w:link w:val="a9"/>
    <w:uiPriority w:val="99"/>
    <w:unhideWhenUsed/>
    <w:rsid w:val="002623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2623AA"/>
  </w:style>
  <w:style w:type="paragraph" w:styleId="aa">
    <w:name w:val="Balloon Text"/>
    <w:basedOn w:val="a0"/>
    <w:link w:val="ab"/>
    <w:uiPriority w:val="99"/>
    <w:semiHidden/>
    <w:unhideWhenUsed/>
    <w:rsid w:val="002623AA"/>
    <w:pPr>
      <w:spacing w:after="200" w:line="276" w:lineRule="auto"/>
    </w:pPr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2623AA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1E3042"/>
    <w:rPr>
      <w:color w:val="1B3F95"/>
      <w:u w:val="single"/>
    </w:rPr>
  </w:style>
  <w:style w:type="paragraph" w:styleId="ad">
    <w:name w:val="List Paragraph"/>
    <w:basedOn w:val="a0"/>
    <w:uiPriority w:val="34"/>
    <w:qFormat/>
    <w:rsid w:val="001E3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a0"/>
    <w:qFormat/>
    <w:rsid w:val="001E3042"/>
    <w:pPr>
      <w:ind w:left="709" w:hanging="283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9E1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  <w:spacing w:after="200" w:line="276" w:lineRule="auto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2623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2623AA"/>
  </w:style>
  <w:style w:type="paragraph" w:styleId="a8">
    <w:name w:val="footer"/>
    <w:basedOn w:val="a0"/>
    <w:link w:val="a9"/>
    <w:uiPriority w:val="99"/>
    <w:unhideWhenUsed/>
    <w:rsid w:val="002623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2623AA"/>
  </w:style>
  <w:style w:type="paragraph" w:styleId="aa">
    <w:name w:val="Balloon Text"/>
    <w:basedOn w:val="a0"/>
    <w:link w:val="ab"/>
    <w:uiPriority w:val="99"/>
    <w:semiHidden/>
    <w:unhideWhenUsed/>
    <w:rsid w:val="002623AA"/>
    <w:pPr>
      <w:spacing w:after="200" w:line="276" w:lineRule="auto"/>
    </w:pPr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2623AA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1E3042"/>
    <w:rPr>
      <w:color w:val="1B3F95"/>
      <w:u w:val="single"/>
    </w:rPr>
  </w:style>
  <w:style w:type="paragraph" w:styleId="ad">
    <w:name w:val="List Paragraph"/>
    <w:basedOn w:val="a0"/>
    <w:uiPriority w:val="34"/>
    <w:qFormat/>
    <w:rsid w:val="001E3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a0"/>
    <w:qFormat/>
    <w:rsid w:val="001E3042"/>
    <w:pPr>
      <w:ind w:left="709" w:hanging="283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ownloads\SD-Konkurs2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B0AAF-8529-407D-AB51-98FB4DEE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SD-Konkurs2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2014-06-19T22:56:00Z</dcterms:created>
  <dcterms:modified xsi:type="dcterms:W3CDTF">2014-06-19T22:56:00Z</dcterms:modified>
</cp:coreProperties>
</file>