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1" w:rsidRDefault="00806681" w:rsidP="00806681">
      <w:pPr>
        <w:rPr>
          <w:b/>
        </w:rPr>
      </w:pPr>
    </w:p>
    <w:p w:rsidR="00806681" w:rsidRDefault="00806681" w:rsidP="00806681">
      <w:pPr>
        <w:jc w:val="center"/>
        <w:rPr>
          <w:b/>
        </w:rPr>
      </w:pPr>
      <w:r w:rsidRPr="0089249E">
        <w:rPr>
          <w:b/>
        </w:rPr>
        <w:t xml:space="preserve">Анкета </w:t>
      </w:r>
      <w:r>
        <w:rPr>
          <w:b/>
        </w:rPr>
        <w:t>для индивидуального участника конкурса</w:t>
      </w:r>
    </w:p>
    <w:p w:rsidR="00806681" w:rsidRPr="00806681" w:rsidRDefault="00806681" w:rsidP="00806681">
      <w:pPr>
        <w:jc w:val="center"/>
        <w:rPr>
          <w:b/>
        </w:rPr>
      </w:pPr>
      <w:r>
        <w:rPr>
          <w:b/>
        </w:rPr>
        <w:t xml:space="preserve">«Приключения </w:t>
      </w:r>
      <w:proofErr w:type="spellStart"/>
      <w:r>
        <w:rPr>
          <w:b/>
        </w:rPr>
        <w:t>Шрумди</w:t>
      </w:r>
      <w:proofErr w:type="spellEnd"/>
      <w:r>
        <w:rPr>
          <w:b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ФИО 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806681">
            <w:pPr>
              <w:jc w:val="both"/>
            </w:pPr>
            <w:r>
              <w:t xml:space="preserve">   </w:t>
            </w: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>Город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Дата рождения 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rPr>
          <w:trHeight w:val="80"/>
        </w:trPr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>
              <w:rPr>
                <w:b/>
              </w:rPr>
              <w:t>Учебное заведение (д/сад, школа)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>Наличие немецких корней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Контактные данные 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Где ты изучаешь немецкий язык </w:t>
            </w:r>
            <w:r>
              <w:t>(в в</w:t>
            </w:r>
            <w:r w:rsidRPr="00D702BA">
              <w:t xml:space="preserve">оскресной школе, в </w:t>
            </w:r>
            <w:r>
              <w:t>детском саду</w:t>
            </w:r>
            <w:r w:rsidRPr="00D702BA">
              <w:t>, дома с родителями и пр.)</w:t>
            </w:r>
            <w:r w:rsidRPr="0035520A">
              <w:rPr>
                <w:b/>
              </w:rPr>
              <w:t>?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  <w:p w:rsidR="00806681" w:rsidRDefault="00806681" w:rsidP="00911D5B">
            <w:pPr>
              <w:jc w:val="both"/>
            </w:pPr>
          </w:p>
        </w:tc>
      </w:tr>
      <w:tr w:rsidR="00806681" w:rsidTr="00806681">
        <w:trPr>
          <w:trHeight w:val="965"/>
        </w:trPr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Кто </w:t>
            </w:r>
            <w:r>
              <w:rPr>
                <w:b/>
              </w:rPr>
              <w:t xml:space="preserve">тебе </w:t>
            </w:r>
            <w:r w:rsidRPr="0035520A">
              <w:rPr>
                <w:b/>
              </w:rPr>
              <w:t xml:space="preserve">помогал </w:t>
            </w:r>
            <w:r>
              <w:rPr>
                <w:b/>
              </w:rPr>
              <w:t>в подготовке конкурсной работы?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402F56" w:rsidTr="00806681">
        <w:trPr>
          <w:trHeight w:val="965"/>
        </w:trPr>
        <w:tc>
          <w:tcPr>
            <w:tcW w:w="3348" w:type="dxa"/>
            <w:shd w:val="clear" w:color="auto" w:fill="auto"/>
          </w:tcPr>
          <w:p w:rsidR="00402F56" w:rsidRPr="0035520A" w:rsidRDefault="00402F56" w:rsidP="00911D5B">
            <w:pPr>
              <w:jc w:val="both"/>
              <w:rPr>
                <w:b/>
              </w:rPr>
            </w:pPr>
            <w:r>
              <w:rPr>
                <w:b/>
              </w:rPr>
              <w:t xml:space="preserve">Какие номера </w:t>
            </w:r>
            <w:r w:rsidR="00960E50">
              <w:rPr>
                <w:b/>
              </w:rPr>
              <w:t>«</w:t>
            </w:r>
            <w:r>
              <w:rPr>
                <w:b/>
              </w:rPr>
              <w:t>Московской немецкой газеты</w:t>
            </w:r>
            <w:r w:rsidR="00960E50">
              <w:rPr>
                <w:b/>
              </w:rPr>
              <w:t>»</w:t>
            </w:r>
            <w:r>
              <w:rPr>
                <w:b/>
              </w:rPr>
              <w:t xml:space="preserve"> ты использовал для конкурсной работы?</w:t>
            </w:r>
          </w:p>
        </w:tc>
        <w:tc>
          <w:tcPr>
            <w:tcW w:w="6300" w:type="dxa"/>
            <w:shd w:val="clear" w:color="auto" w:fill="auto"/>
          </w:tcPr>
          <w:p w:rsidR="00402F56" w:rsidRDefault="00402F56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>
              <w:rPr>
                <w:b/>
              </w:rPr>
              <w:t>Какие у тебя</w:t>
            </w:r>
            <w:r w:rsidRPr="0035520A">
              <w:rPr>
                <w:b/>
              </w:rPr>
              <w:t xml:space="preserve"> хобби, ув</w:t>
            </w:r>
            <w:bookmarkStart w:id="0" w:name="_GoBack"/>
            <w:bookmarkEnd w:id="0"/>
            <w:r w:rsidRPr="0035520A">
              <w:rPr>
                <w:b/>
              </w:rPr>
              <w:t>лечения?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911D5B"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>Как ты узнал о конкурсе?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  <w:tr w:rsidR="00806681" w:rsidTr="00806681">
        <w:trPr>
          <w:trHeight w:val="1488"/>
        </w:trPr>
        <w:tc>
          <w:tcPr>
            <w:tcW w:w="3348" w:type="dxa"/>
            <w:shd w:val="clear" w:color="auto" w:fill="auto"/>
          </w:tcPr>
          <w:p w:rsidR="00806681" w:rsidRPr="0035520A" w:rsidRDefault="00806681" w:rsidP="00911D5B">
            <w:pPr>
              <w:jc w:val="both"/>
              <w:rPr>
                <w:b/>
              </w:rPr>
            </w:pPr>
            <w:r w:rsidRPr="0035520A">
              <w:rPr>
                <w:b/>
              </w:rPr>
              <w:t xml:space="preserve">Напиши свои впечатления от странички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Немецкий</w:t>
            </w:r>
            <w:proofErr w:type="gramEnd"/>
            <w:r>
              <w:rPr>
                <w:b/>
              </w:rPr>
              <w:t xml:space="preserve"> с </w:t>
            </w:r>
            <w:proofErr w:type="spellStart"/>
            <w:r w:rsidRPr="0035520A">
              <w:rPr>
                <w:b/>
              </w:rPr>
              <w:t>Шрумди</w:t>
            </w:r>
            <w:proofErr w:type="spellEnd"/>
            <w:r>
              <w:rPr>
                <w:b/>
              </w:rPr>
              <w:t>»</w:t>
            </w:r>
            <w:r w:rsidRPr="0035520A">
              <w:rPr>
                <w:b/>
              </w:rPr>
              <w:t xml:space="preserve"> в </w:t>
            </w:r>
            <w:r>
              <w:rPr>
                <w:b/>
              </w:rPr>
              <w:t>«</w:t>
            </w:r>
            <w:r w:rsidRPr="0035520A">
              <w:rPr>
                <w:b/>
              </w:rPr>
              <w:t>Московской немецкой газете</w:t>
            </w:r>
            <w:r>
              <w:rPr>
                <w:b/>
              </w:rPr>
              <w:t>»</w:t>
            </w:r>
          </w:p>
        </w:tc>
        <w:tc>
          <w:tcPr>
            <w:tcW w:w="6300" w:type="dxa"/>
            <w:shd w:val="clear" w:color="auto" w:fill="auto"/>
          </w:tcPr>
          <w:p w:rsidR="00806681" w:rsidRDefault="00806681" w:rsidP="00911D5B">
            <w:pPr>
              <w:jc w:val="both"/>
            </w:pPr>
          </w:p>
        </w:tc>
      </w:tr>
    </w:tbl>
    <w:p w:rsidR="00806681" w:rsidRDefault="00806681" w:rsidP="00806681">
      <w:pPr>
        <w:jc w:val="both"/>
      </w:pPr>
    </w:p>
    <w:p w:rsidR="004C4F0C" w:rsidRDefault="00806681" w:rsidP="00806681">
      <w:pPr>
        <w:spacing w:after="0" w:line="240" w:lineRule="auto"/>
      </w:pPr>
      <w:r>
        <w:t xml:space="preserve">Анкеты необходимо направлять вместе с работой </w:t>
      </w:r>
      <w:r w:rsidRPr="00A753B8">
        <w:t xml:space="preserve">по адресу 119435 г. Москва, ул. Малая Пироговская, д. 5, оф. 51 с пометкой </w:t>
      </w:r>
      <w:r w:rsidRPr="00A753B8">
        <w:rPr>
          <w:lang w:val="de-DE"/>
        </w:rPr>
        <w:t>Deutsch</w:t>
      </w:r>
      <w:r w:rsidRPr="00A753B8">
        <w:t xml:space="preserve"> </w:t>
      </w:r>
      <w:r w:rsidRPr="00A753B8">
        <w:rPr>
          <w:lang w:val="de-DE"/>
        </w:rPr>
        <w:t>mit</w:t>
      </w:r>
      <w:r w:rsidRPr="00A753B8">
        <w:t xml:space="preserve"> </w:t>
      </w:r>
      <w:proofErr w:type="spellStart"/>
      <w:r w:rsidRPr="00A753B8">
        <w:rPr>
          <w:lang w:val="de-DE"/>
        </w:rPr>
        <w:t>Schrumdi</w:t>
      </w:r>
      <w:proofErr w:type="spellEnd"/>
      <w:r>
        <w:t xml:space="preserve">.  </w:t>
      </w:r>
    </w:p>
    <w:p w:rsidR="00EC4DCB" w:rsidRPr="004C4F0C" w:rsidRDefault="00EC4DCB" w:rsidP="004C4F0C"/>
    <w:sectPr w:rsidR="00EC4DCB" w:rsidRPr="004C4F0C" w:rsidSect="001E3042">
      <w:headerReference w:type="default" r:id="rId9"/>
      <w:headerReference w:type="first" r:id="rId10"/>
      <w:pgSz w:w="11900" w:h="16840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1B" w:rsidRDefault="00D86D1B" w:rsidP="002623AA">
      <w:pPr>
        <w:spacing w:after="0" w:line="240" w:lineRule="auto"/>
      </w:pPr>
      <w:r>
        <w:separator/>
      </w:r>
    </w:p>
  </w:endnote>
  <w:endnote w:type="continuationSeparator" w:id="0">
    <w:p w:rsidR="00D86D1B" w:rsidRDefault="00D86D1B" w:rsidP="0026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1B" w:rsidRDefault="00D86D1B" w:rsidP="002623AA">
      <w:pPr>
        <w:spacing w:after="0" w:line="240" w:lineRule="auto"/>
      </w:pPr>
      <w:r>
        <w:separator/>
      </w:r>
    </w:p>
  </w:footnote>
  <w:footnote w:type="continuationSeparator" w:id="0">
    <w:p w:rsidR="00D86D1B" w:rsidRDefault="00D86D1B" w:rsidP="0026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2" w:rsidRDefault="001E304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996C85" wp14:editId="40E4FA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6000" cy="10691074"/>
          <wp:effectExtent l="0" t="0" r="0" b="2540"/>
          <wp:wrapNone/>
          <wp:docPr id="4" name="Placehol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Kon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6910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2" w:rsidRDefault="001E3042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B7034A1" wp14:editId="6B8643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83" cy="10691072"/>
          <wp:effectExtent l="0" t="0" r="9525" b="2540"/>
          <wp:wrapNone/>
          <wp:docPr id="5" name="Placehol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Konk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83" cy="10691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CA3"/>
    <w:multiLevelType w:val="hybridMultilevel"/>
    <w:tmpl w:val="4F9A4AE6"/>
    <w:lvl w:ilvl="0" w:tplc="DA242E8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E41F7"/>
    <w:multiLevelType w:val="multilevel"/>
    <w:tmpl w:val="350E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E"/>
    <w:rsid w:val="00082760"/>
    <w:rsid w:val="00167AC9"/>
    <w:rsid w:val="0019003A"/>
    <w:rsid w:val="001E3042"/>
    <w:rsid w:val="002623AA"/>
    <w:rsid w:val="002A1C52"/>
    <w:rsid w:val="00402F56"/>
    <w:rsid w:val="004A46E0"/>
    <w:rsid w:val="004C4F0C"/>
    <w:rsid w:val="00614088"/>
    <w:rsid w:val="0065773A"/>
    <w:rsid w:val="00806681"/>
    <w:rsid w:val="008906AE"/>
    <w:rsid w:val="00960E50"/>
    <w:rsid w:val="00A01642"/>
    <w:rsid w:val="00A14508"/>
    <w:rsid w:val="00A800A7"/>
    <w:rsid w:val="00C65ACE"/>
    <w:rsid w:val="00D86D1B"/>
    <w:rsid w:val="00E57C80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62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23AA"/>
  </w:style>
  <w:style w:type="paragraph" w:styleId="a8">
    <w:name w:val="footer"/>
    <w:basedOn w:val="a0"/>
    <w:link w:val="a9"/>
    <w:uiPriority w:val="99"/>
    <w:unhideWhenUsed/>
    <w:rsid w:val="00262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623AA"/>
  </w:style>
  <w:style w:type="paragraph" w:styleId="aa">
    <w:name w:val="Balloon Text"/>
    <w:basedOn w:val="a0"/>
    <w:link w:val="ab"/>
    <w:uiPriority w:val="99"/>
    <w:semiHidden/>
    <w:unhideWhenUsed/>
    <w:rsid w:val="002623A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623AA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1E3042"/>
    <w:rPr>
      <w:color w:val="1B3F95"/>
      <w:u w:val="single"/>
    </w:rPr>
  </w:style>
  <w:style w:type="paragraph" w:styleId="ad">
    <w:name w:val="List Paragraph"/>
    <w:basedOn w:val="a0"/>
    <w:uiPriority w:val="34"/>
    <w:qFormat/>
    <w:rsid w:val="001E3042"/>
    <w:pPr>
      <w:ind w:left="720"/>
      <w:contextualSpacing/>
    </w:pPr>
  </w:style>
  <w:style w:type="paragraph" w:customStyle="1" w:styleId="Bullet">
    <w:name w:val="Bullet"/>
    <w:basedOn w:val="a0"/>
    <w:qFormat/>
    <w:rsid w:val="001E3042"/>
    <w:pPr>
      <w:spacing w:after="0" w:line="240" w:lineRule="auto"/>
      <w:ind w:left="709" w:hanging="28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4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resse">
    <w:name w:val="Adresse"/>
    <w:autoRedefine/>
    <w:qFormat/>
    <w:rsid w:val="002A1C52"/>
    <w:pPr>
      <w:snapToGrid w:val="0"/>
    </w:pPr>
    <w:rPr>
      <w:rFonts w:asciiTheme="majorHAnsi" w:eastAsia="Times New Roman" w:hAnsiTheme="majorHAnsi" w:cs="Times New Roman"/>
      <w:color w:val="595959" w:themeColor="text1" w:themeTint="A6"/>
      <w:kern w:val="24"/>
      <w:lang w:eastAsia="zh-CN" w:bidi="hi-IN"/>
    </w:rPr>
  </w:style>
  <w:style w:type="paragraph" w:customStyle="1" w:styleId="Time">
    <w:name w:val="Time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Head">
    <w:name w:val="Head"/>
    <w:basedOn w:val="a0"/>
    <w:next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b/>
      <w:color w:val="AD1221"/>
      <w:kern w:val="1"/>
      <w:sz w:val="44"/>
      <w:szCs w:val="44"/>
      <w:lang w:eastAsia="zh-CN" w:bidi="hi-IN"/>
    </w:rPr>
  </w:style>
  <w:style w:type="paragraph" w:customStyle="1" w:styleId="1">
    <w:name w:val="Дата1"/>
    <w:basedOn w:val="a0"/>
    <w:autoRedefine/>
    <w:qFormat/>
    <w:rsid w:val="002A1C52"/>
    <w:pPr>
      <w:widowControl w:val="0"/>
      <w:suppressLineNumbers/>
      <w:suppressAutoHyphens/>
      <w:snapToGrid w:val="0"/>
      <w:jc w:val="right"/>
    </w:pPr>
    <w:rPr>
      <w:rFonts w:asciiTheme="majorHAnsi" w:eastAsia="Droid Sans" w:hAnsiTheme="majorHAnsi" w:cs="Lohit Hindi"/>
      <w:color w:val="7F7F7F" w:themeColor="text1" w:themeTint="80"/>
      <w:kern w:val="1"/>
      <w:sz w:val="32"/>
      <w:szCs w:val="32"/>
      <w:lang w:eastAsia="zh-CN" w:bidi="hi-IN"/>
    </w:rPr>
  </w:style>
  <w:style w:type="paragraph" w:customStyle="1" w:styleId="Table-Head">
    <w:name w:val="Table-Head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FFFFFF" w:themeColor="background1"/>
      <w:kern w:val="1"/>
      <w:sz w:val="32"/>
      <w:szCs w:val="32"/>
      <w:lang w:eastAsia="zh-CN" w:bidi="hi-IN"/>
    </w:rPr>
  </w:style>
  <w:style w:type="paragraph" w:customStyle="1" w:styleId="a4">
    <w:name w:val="Комментарий"/>
    <w:basedOn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i/>
      <w:color w:val="595959" w:themeColor="text1" w:themeTint="A6"/>
      <w:kern w:val="1"/>
      <w:sz w:val="26"/>
      <w:szCs w:val="26"/>
      <w:lang w:eastAsia="zh-CN" w:bidi="hi-IN"/>
    </w:rPr>
  </w:style>
  <w:style w:type="paragraph" w:customStyle="1" w:styleId="a5">
    <w:name w:val="Мероприятие"/>
    <w:basedOn w:val="a0"/>
    <w:next w:val="a0"/>
    <w:autoRedefine/>
    <w:qFormat/>
    <w:rsid w:val="002A1C52"/>
    <w:pPr>
      <w:widowControl w:val="0"/>
      <w:suppressLineNumbers/>
      <w:suppressAutoHyphens/>
      <w:snapToGrid w:val="0"/>
    </w:pPr>
    <w:rPr>
      <w:rFonts w:asciiTheme="majorHAnsi" w:eastAsia="Droid Sans" w:hAnsiTheme="majorHAnsi" w:cs="Lohit Hindi"/>
      <w:b/>
      <w:color w:val="595959" w:themeColor="text1" w:themeTint="A6"/>
      <w:kern w:val="1"/>
      <w:sz w:val="28"/>
      <w:szCs w:val="28"/>
      <w:lang w:eastAsia="zh-CN" w:bidi="hi-IN"/>
    </w:rPr>
  </w:style>
  <w:style w:type="paragraph" w:customStyle="1" w:styleId="a">
    <w:name w:val="Мероприятие список"/>
    <w:basedOn w:val="a5"/>
    <w:autoRedefine/>
    <w:qFormat/>
    <w:rsid w:val="002A1C52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623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23AA"/>
  </w:style>
  <w:style w:type="paragraph" w:styleId="a8">
    <w:name w:val="footer"/>
    <w:basedOn w:val="a0"/>
    <w:link w:val="a9"/>
    <w:uiPriority w:val="99"/>
    <w:unhideWhenUsed/>
    <w:rsid w:val="002623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623AA"/>
  </w:style>
  <w:style w:type="paragraph" w:styleId="aa">
    <w:name w:val="Balloon Text"/>
    <w:basedOn w:val="a0"/>
    <w:link w:val="ab"/>
    <w:uiPriority w:val="99"/>
    <w:semiHidden/>
    <w:unhideWhenUsed/>
    <w:rsid w:val="002623A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623AA"/>
    <w:rPr>
      <w:rFonts w:ascii="Lucida Grande CY" w:hAnsi="Lucida Grande CY" w:cs="Lucida Grande CY"/>
      <w:sz w:val="18"/>
      <w:szCs w:val="18"/>
    </w:rPr>
  </w:style>
  <w:style w:type="character" w:styleId="ac">
    <w:name w:val="Hyperlink"/>
    <w:rsid w:val="001E3042"/>
    <w:rPr>
      <w:color w:val="1B3F95"/>
      <w:u w:val="single"/>
    </w:rPr>
  </w:style>
  <w:style w:type="paragraph" w:styleId="ad">
    <w:name w:val="List Paragraph"/>
    <w:basedOn w:val="a0"/>
    <w:uiPriority w:val="34"/>
    <w:qFormat/>
    <w:rsid w:val="001E3042"/>
    <w:pPr>
      <w:ind w:left="720"/>
      <w:contextualSpacing/>
    </w:pPr>
  </w:style>
  <w:style w:type="paragraph" w:customStyle="1" w:styleId="Bullet">
    <w:name w:val="Bullet"/>
    <w:basedOn w:val="a0"/>
    <w:qFormat/>
    <w:rsid w:val="001E3042"/>
    <w:pPr>
      <w:spacing w:after="0" w:line="240" w:lineRule="auto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SD-Konkurs2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176FD-1806-46FB-BAE3-1758D0F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SD-Konkurs2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"MSNK-press"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2014-06-19T22:54:00Z</dcterms:created>
  <dcterms:modified xsi:type="dcterms:W3CDTF">2014-06-19T22:55:00Z</dcterms:modified>
</cp:coreProperties>
</file>