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B1416" w:rsidRDefault="001D72C8">
      <w:pPr>
        <w:ind w:firstLine="708"/>
        <w:jc w:val="center"/>
        <w:rPr>
          <w:i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-26670</wp:posOffset>
            </wp:positionV>
            <wp:extent cx="1197610" cy="104838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10483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535" w:rsidRDefault="00DE1535" w:rsidP="00DE1535">
      <w:pPr>
        <w:ind w:firstLine="708"/>
        <w:rPr>
          <w:i/>
        </w:rPr>
      </w:pPr>
    </w:p>
    <w:p w:rsidR="00DE1535" w:rsidRDefault="00DE1535" w:rsidP="00DE1535">
      <w:pPr>
        <w:ind w:firstLine="708"/>
        <w:rPr>
          <w:i/>
        </w:rPr>
      </w:pPr>
    </w:p>
    <w:p w:rsidR="005B1416" w:rsidRDefault="005B1416" w:rsidP="00DE1535">
      <w:pPr>
        <w:ind w:firstLine="708"/>
        <w:rPr>
          <w:i/>
        </w:rPr>
      </w:pPr>
    </w:p>
    <w:p w:rsidR="005B1416" w:rsidRDefault="005B1416" w:rsidP="00DE1535">
      <w:pPr>
        <w:tabs>
          <w:tab w:val="center" w:pos="4677"/>
          <w:tab w:val="right" w:pos="9355"/>
        </w:tabs>
        <w:suppressAutoHyphens w:val="0"/>
        <w:jc w:val="center"/>
        <w:rPr>
          <w:b/>
        </w:rPr>
      </w:pPr>
      <w:r>
        <w:rPr>
          <w:b/>
        </w:rPr>
        <w:t>Анкета участника</w:t>
      </w:r>
      <w:r w:rsidR="00DE1535">
        <w:rPr>
          <w:b/>
        </w:rPr>
        <w:t xml:space="preserve"> </w:t>
      </w:r>
      <w:bookmarkStart w:id="0" w:name="_GoBack"/>
      <w:bookmarkEnd w:id="0"/>
      <w:r>
        <w:rPr>
          <w:b/>
        </w:rPr>
        <w:t>конкурса</w:t>
      </w:r>
    </w:p>
    <w:p w:rsidR="005B1416" w:rsidRDefault="00815EF2">
      <w:pPr>
        <w:ind w:left="720"/>
        <w:jc w:val="both"/>
        <w:rPr>
          <w:rFonts w:ascii="Arial Narrow" w:hAnsi="Arial Narrow"/>
          <w:b/>
        </w:rPr>
      </w:pPr>
      <w:r>
        <w:rPr>
          <w:b/>
        </w:rPr>
        <w:t xml:space="preserve">                                </w:t>
      </w:r>
      <w:r w:rsidR="003026F1" w:rsidRPr="003026F1">
        <w:rPr>
          <w:b/>
        </w:rPr>
        <w:t>„</w:t>
      </w:r>
      <w:r w:rsidR="003026F1">
        <w:rPr>
          <w:b/>
          <w:lang w:val="de-DE"/>
        </w:rPr>
        <w:t>Meine</w:t>
      </w:r>
      <w:r w:rsidR="003026F1" w:rsidRPr="003026F1">
        <w:rPr>
          <w:b/>
        </w:rPr>
        <w:t xml:space="preserve"> </w:t>
      </w:r>
      <w:r w:rsidR="003026F1">
        <w:rPr>
          <w:b/>
          <w:lang w:val="de-DE"/>
        </w:rPr>
        <w:t>Heimat</w:t>
      </w:r>
      <w:r w:rsidR="003026F1" w:rsidRPr="003026F1">
        <w:rPr>
          <w:b/>
        </w:rPr>
        <w:t xml:space="preserve">- </w:t>
      </w:r>
      <w:r w:rsidR="003026F1">
        <w:rPr>
          <w:b/>
          <w:lang w:val="de-DE"/>
        </w:rPr>
        <w:t>deine</w:t>
      </w:r>
      <w:r w:rsidR="003026F1" w:rsidRPr="003026F1">
        <w:rPr>
          <w:b/>
        </w:rPr>
        <w:t xml:space="preserve"> </w:t>
      </w:r>
      <w:r w:rsidR="003026F1">
        <w:rPr>
          <w:b/>
          <w:lang w:val="de-DE"/>
        </w:rPr>
        <w:t>Heimat “</w:t>
      </w:r>
    </w:p>
    <w:p w:rsidR="005B1416" w:rsidRPr="00721BC4" w:rsidRDefault="005B1416">
      <w:pPr>
        <w:ind w:left="720"/>
        <w:jc w:val="both"/>
        <w:rPr>
          <w:rFonts w:ascii="Arial" w:hAnsi="Arial" w:cs="Arial"/>
          <w:szCs w:val="22"/>
          <w:u w:val="single"/>
        </w:rPr>
      </w:pPr>
    </w:p>
    <w:tbl>
      <w:tblPr>
        <w:tblW w:w="1028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926"/>
        <w:gridCol w:w="6355"/>
      </w:tblGrid>
      <w:tr w:rsidR="005B1416" w:rsidTr="002F68A6">
        <w:trPr>
          <w:trHeight w:val="531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16" w:rsidRDefault="005B1416">
            <w:pPr>
              <w:snapToGrid w:val="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Фамилия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416" w:rsidRDefault="005B1416">
            <w:pPr>
              <w:snapToGrid w:val="0"/>
              <w:jc w:val="both"/>
              <w:rPr>
                <w:rFonts w:ascii="Arial" w:eastAsia="Arial Narrow" w:hAnsi="Arial" w:cs="Arial"/>
                <w:sz w:val="22"/>
              </w:rPr>
            </w:pPr>
          </w:p>
        </w:tc>
      </w:tr>
      <w:tr w:rsidR="005B1416" w:rsidTr="002F68A6"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16" w:rsidRDefault="005B1416">
            <w:pPr>
              <w:snapToGrid w:val="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Имя</w:t>
            </w:r>
          </w:p>
          <w:p w:rsidR="005B1416" w:rsidRDefault="005B1416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416" w:rsidRDefault="005B1416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B1416" w:rsidTr="002F68A6"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16" w:rsidRDefault="005B1416">
            <w:pPr>
              <w:snapToGrid w:val="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Отчество</w:t>
            </w:r>
          </w:p>
          <w:p w:rsidR="00721BC4" w:rsidRDefault="00721BC4">
            <w:pPr>
              <w:snapToGri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416" w:rsidRDefault="005B1416" w:rsidP="00721BC4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B1416" w:rsidTr="002F68A6"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16" w:rsidRDefault="005B1416" w:rsidP="00721BC4">
            <w:pPr>
              <w:snapToGrid w:val="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Адрес</w:t>
            </w:r>
            <w:r>
              <w:rPr>
                <w:rFonts w:ascii="Arial" w:eastAsia="Arial Narrow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(индекс,</w:t>
            </w:r>
            <w:r>
              <w:rPr>
                <w:rFonts w:ascii="Arial" w:eastAsia="Arial Narrow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город,</w:t>
            </w:r>
            <w:r>
              <w:rPr>
                <w:rFonts w:ascii="Arial" w:eastAsia="Arial Narrow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улица,</w:t>
            </w:r>
            <w:r>
              <w:rPr>
                <w:rFonts w:ascii="Arial" w:eastAsia="Arial Narrow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дом,</w:t>
            </w:r>
            <w:r>
              <w:rPr>
                <w:rFonts w:ascii="Arial" w:eastAsia="Arial Narrow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корпус,</w:t>
            </w:r>
            <w:r>
              <w:rPr>
                <w:rFonts w:ascii="Arial" w:eastAsia="Arial Narrow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квартира)</w:t>
            </w:r>
          </w:p>
          <w:p w:rsidR="00721BC4" w:rsidRDefault="00721BC4" w:rsidP="00721BC4">
            <w:pPr>
              <w:snapToGrid w:val="0"/>
              <w:jc w:val="both"/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416" w:rsidRDefault="005B1416" w:rsidP="00721BC4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5B1416" w:rsidTr="002F68A6"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16" w:rsidRDefault="005B1416">
            <w:pPr>
              <w:snapToGrid w:val="0"/>
              <w:jc w:val="both"/>
              <w:rPr>
                <w:rFonts w:ascii="Arial" w:eastAsia="Arial Narrow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Дата</w:t>
            </w:r>
            <w:r>
              <w:rPr>
                <w:rFonts w:ascii="Arial" w:eastAsia="Arial Narrow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рождения</w:t>
            </w:r>
            <w:r>
              <w:rPr>
                <w:rFonts w:ascii="Arial" w:eastAsia="Arial Narrow" w:hAnsi="Arial" w:cs="Arial"/>
                <w:b/>
                <w:sz w:val="22"/>
              </w:rPr>
              <w:t xml:space="preserve"> </w:t>
            </w:r>
          </w:p>
          <w:p w:rsidR="00721BC4" w:rsidRDefault="00721BC4">
            <w:pPr>
              <w:snapToGrid w:val="0"/>
              <w:jc w:val="both"/>
              <w:rPr>
                <w:rFonts w:ascii="Arial" w:eastAsia="Arial Narrow" w:hAnsi="Arial" w:cs="Arial"/>
                <w:b/>
                <w:sz w:val="22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416" w:rsidRDefault="005B1416" w:rsidP="00721BC4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21BC4" w:rsidTr="002F68A6">
        <w:trPr>
          <w:trHeight w:val="80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BC4" w:rsidRDefault="00721BC4" w:rsidP="00721BC4">
            <w:pPr>
              <w:snapToGrid w:val="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Данные гражданского паспорта (серия, номер, кем и когда выдан</w:t>
            </w:r>
            <w:r w:rsidR="003026F1">
              <w:rPr>
                <w:rFonts w:ascii="Arial" w:hAnsi="Arial" w:cs="Arial"/>
                <w:b/>
                <w:sz w:val="22"/>
              </w:rPr>
              <w:t>, код подразделения) /Свидетельства о рождении (номер, дата и место выдачи)</w:t>
            </w:r>
          </w:p>
          <w:p w:rsidR="00721BC4" w:rsidRDefault="00721BC4" w:rsidP="00721BC4">
            <w:pPr>
              <w:snapToGri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BC4" w:rsidRDefault="00721BC4" w:rsidP="009F0B8D">
            <w:pPr>
              <w:rPr>
                <w:rFonts w:ascii="Arial" w:hAnsi="Arial" w:cs="Arial"/>
                <w:sz w:val="22"/>
              </w:rPr>
            </w:pPr>
          </w:p>
        </w:tc>
      </w:tr>
      <w:tr w:rsidR="002F68A6" w:rsidTr="002F68A6">
        <w:trPr>
          <w:trHeight w:val="80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8A6" w:rsidRDefault="002F68A6" w:rsidP="00721BC4">
            <w:pPr>
              <w:snapToGrid w:val="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Данные загранпаспорта (кем и когда выдан, имя латиницей, срок действия)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8A6" w:rsidRDefault="002F68A6" w:rsidP="009F0B8D">
            <w:pPr>
              <w:rPr>
                <w:rFonts w:ascii="Arial" w:hAnsi="Arial" w:cs="Arial"/>
                <w:sz w:val="22"/>
              </w:rPr>
            </w:pPr>
          </w:p>
        </w:tc>
      </w:tr>
      <w:tr w:rsidR="00945282" w:rsidTr="002F68A6">
        <w:trPr>
          <w:trHeight w:val="80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282" w:rsidRDefault="00945282" w:rsidP="003A64F5">
            <w:pPr>
              <w:snapToGrid w:val="0"/>
              <w:jc w:val="both"/>
              <w:rPr>
                <w:rFonts w:ascii="Arial" w:eastAsia="Arial Narrow" w:hAnsi="Arial" w:cs="Arial"/>
                <w:b/>
                <w:sz w:val="22"/>
              </w:rPr>
            </w:pPr>
            <w:r>
              <w:rPr>
                <w:rFonts w:ascii="Arial" w:eastAsia="Arial Narrow" w:hAnsi="Arial" w:cs="Arial"/>
                <w:b/>
                <w:sz w:val="22"/>
              </w:rPr>
              <w:t>Номер ИНН</w:t>
            </w:r>
          </w:p>
          <w:p w:rsidR="00945282" w:rsidRDefault="00945282" w:rsidP="003A64F5">
            <w:pPr>
              <w:snapToGrid w:val="0"/>
              <w:jc w:val="both"/>
              <w:rPr>
                <w:rFonts w:ascii="Arial" w:eastAsia="Arial Narrow" w:hAnsi="Arial" w:cs="Arial"/>
                <w:b/>
                <w:sz w:val="22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282" w:rsidRDefault="00945282" w:rsidP="003A64F5">
            <w:pPr>
              <w:rPr>
                <w:rFonts w:ascii="Arial" w:hAnsi="Arial" w:cs="Arial"/>
                <w:sz w:val="22"/>
              </w:rPr>
            </w:pPr>
          </w:p>
        </w:tc>
      </w:tr>
      <w:tr w:rsidR="00945282" w:rsidTr="002F68A6">
        <w:trPr>
          <w:trHeight w:val="80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282" w:rsidRDefault="00945282" w:rsidP="003A64F5">
            <w:pPr>
              <w:snapToGrid w:val="0"/>
              <w:jc w:val="both"/>
              <w:rPr>
                <w:rFonts w:ascii="Arial" w:eastAsia="Arial Narrow" w:hAnsi="Arial" w:cs="Arial"/>
                <w:b/>
                <w:sz w:val="22"/>
              </w:rPr>
            </w:pPr>
            <w:r>
              <w:rPr>
                <w:rFonts w:ascii="Arial" w:eastAsia="Arial Narrow" w:hAnsi="Arial" w:cs="Arial"/>
                <w:b/>
                <w:sz w:val="22"/>
              </w:rPr>
              <w:t>Номер ГПС</w:t>
            </w:r>
          </w:p>
          <w:p w:rsidR="00945282" w:rsidRDefault="00945282" w:rsidP="003A64F5">
            <w:pPr>
              <w:snapToGrid w:val="0"/>
              <w:jc w:val="both"/>
              <w:rPr>
                <w:rFonts w:ascii="Arial" w:eastAsia="Arial Narrow" w:hAnsi="Arial" w:cs="Arial"/>
                <w:b/>
                <w:sz w:val="22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282" w:rsidRDefault="00945282" w:rsidP="003A64F5">
            <w:pPr>
              <w:rPr>
                <w:rFonts w:ascii="Arial" w:hAnsi="Arial" w:cs="Arial"/>
                <w:sz w:val="22"/>
              </w:rPr>
            </w:pPr>
          </w:p>
        </w:tc>
      </w:tr>
      <w:tr w:rsidR="00721BC4" w:rsidTr="002F68A6">
        <w:trPr>
          <w:trHeight w:val="80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BC4" w:rsidRDefault="00721BC4" w:rsidP="003A64F5">
            <w:pPr>
              <w:snapToGrid w:val="0"/>
              <w:jc w:val="both"/>
              <w:rPr>
                <w:rFonts w:ascii="Arial" w:eastAsia="Arial Narrow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Место</w:t>
            </w:r>
            <w:r>
              <w:rPr>
                <w:rFonts w:ascii="Arial" w:eastAsia="Arial Narrow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учебы</w:t>
            </w:r>
            <w:r w:rsidR="002F68A6">
              <w:rPr>
                <w:rFonts w:ascii="Arial" w:eastAsia="Arial Narrow" w:hAnsi="Arial" w:cs="Arial"/>
                <w:b/>
                <w:sz w:val="22"/>
              </w:rPr>
              <w:t>/работы</w:t>
            </w:r>
          </w:p>
          <w:p w:rsidR="00721BC4" w:rsidRDefault="00721BC4" w:rsidP="003A64F5">
            <w:pPr>
              <w:snapToGrid w:val="0"/>
              <w:jc w:val="both"/>
              <w:rPr>
                <w:rFonts w:ascii="Arial" w:eastAsia="Arial Narrow" w:hAnsi="Arial" w:cs="Arial"/>
                <w:b/>
                <w:sz w:val="22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BC4" w:rsidRDefault="00721BC4" w:rsidP="003A64F5">
            <w:pPr>
              <w:rPr>
                <w:rFonts w:ascii="Arial" w:hAnsi="Arial" w:cs="Arial"/>
                <w:sz w:val="22"/>
              </w:rPr>
            </w:pPr>
          </w:p>
        </w:tc>
      </w:tr>
      <w:tr w:rsidR="00721BC4" w:rsidTr="002F68A6">
        <w:trPr>
          <w:trHeight w:val="80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BC4" w:rsidRDefault="00721BC4">
            <w:pPr>
              <w:snapToGrid w:val="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Контактные</w:t>
            </w:r>
            <w:r>
              <w:rPr>
                <w:rFonts w:ascii="Arial" w:eastAsia="Arial Narrow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данные</w:t>
            </w:r>
            <w:r>
              <w:rPr>
                <w:rFonts w:ascii="Arial" w:eastAsia="Arial Narrow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(телефон с кодом,</w:t>
            </w:r>
            <w:r>
              <w:rPr>
                <w:rFonts w:ascii="Arial" w:eastAsia="Arial Narrow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lang w:val="de-DE"/>
              </w:rPr>
              <w:t>E</w:t>
            </w:r>
            <w:r>
              <w:rPr>
                <w:rFonts w:ascii="Arial" w:hAnsi="Arial" w:cs="Arial"/>
                <w:b/>
                <w:sz w:val="22"/>
              </w:rPr>
              <w:t>-</w:t>
            </w:r>
            <w:r>
              <w:rPr>
                <w:rFonts w:ascii="Arial" w:hAnsi="Arial" w:cs="Arial"/>
                <w:b/>
                <w:sz w:val="22"/>
                <w:lang w:val="de-DE"/>
              </w:rPr>
              <w:t>mail</w:t>
            </w:r>
            <w:r>
              <w:rPr>
                <w:rFonts w:ascii="Arial" w:hAnsi="Arial" w:cs="Arial"/>
                <w:b/>
                <w:sz w:val="22"/>
              </w:rPr>
              <w:t>)</w:t>
            </w:r>
          </w:p>
          <w:p w:rsidR="00721BC4" w:rsidRDefault="00721BC4">
            <w:pPr>
              <w:snapToGri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BC4" w:rsidRPr="00721BC4" w:rsidRDefault="00721BC4">
            <w:pPr>
              <w:snapToGrid w:val="0"/>
              <w:jc w:val="both"/>
            </w:pPr>
          </w:p>
        </w:tc>
      </w:tr>
      <w:tr w:rsidR="00721BC4" w:rsidTr="002F68A6">
        <w:trPr>
          <w:trHeight w:val="80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BC4" w:rsidRDefault="00721BC4">
            <w:pPr>
              <w:snapToGrid w:val="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Сколько лет Вы изучаете немецкий язык?</w:t>
            </w:r>
          </w:p>
          <w:p w:rsidR="00721BC4" w:rsidRDefault="00721BC4">
            <w:pPr>
              <w:snapToGri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BC4" w:rsidRPr="009F0B8D" w:rsidRDefault="00721BC4" w:rsidP="00721BC4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21BC4" w:rsidTr="002F68A6">
        <w:trPr>
          <w:trHeight w:val="80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BC4" w:rsidRDefault="00721BC4">
            <w:pPr>
              <w:snapToGrid w:val="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Почему Вы изучаете немецкий язык?</w:t>
            </w:r>
          </w:p>
          <w:p w:rsidR="00721BC4" w:rsidRDefault="00721BC4">
            <w:pPr>
              <w:snapToGri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BC4" w:rsidRDefault="00721BC4" w:rsidP="009F0B8D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721BC4" w:rsidTr="002F68A6">
        <w:trPr>
          <w:trHeight w:val="80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BC4" w:rsidRDefault="00721BC4">
            <w:pPr>
              <w:snapToGrid w:val="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Есть ли у Вас немецкие корни?</w:t>
            </w:r>
          </w:p>
          <w:p w:rsidR="00721BC4" w:rsidRDefault="00721BC4">
            <w:pPr>
              <w:snapToGrid w:val="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Если да: Укажите немецкую фамилию и степень родства. </w:t>
            </w:r>
          </w:p>
          <w:p w:rsidR="00721BC4" w:rsidRDefault="00721BC4">
            <w:pPr>
              <w:snapToGri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BC4" w:rsidRDefault="00721BC4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21BC4" w:rsidTr="002F68A6"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BC4" w:rsidRDefault="00721BC4">
            <w:pPr>
              <w:snapToGrid w:val="0"/>
              <w:jc w:val="both"/>
              <w:rPr>
                <w:rFonts w:ascii="Arial" w:eastAsia="Arial Narrow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Есть</w:t>
            </w:r>
            <w:r>
              <w:rPr>
                <w:rFonts w:ascii="Arial" w:eastAsia="Arial Narrow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ли</w:t>
            </w:r>
            <w:r>
              <w:rPr>
                <w:rFonts w:ascii="Arial" w:eastAsia="Arial Narrow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в</w:t>
            </w:r>
            <w:r>
              <w:rPr>
                <w:rFonts w:ascii="Arial" w:eastAsia="Arial Narrow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Вашем</w:t>
            </w:r>
            <w:r>
              <w:rPr>
                <w:rFonts w:ascii="Arial" w:eastAsia="Arial Narrow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городе</w:t>
            </w:r>
            <w:r>
              <w:rPr>
                <w:rFonts w:ascii="Arial" w:eastAsia="Arial Narrow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центр</w:t>
            </w:r>
            <w:r>
              <w:rPr>
                <w:rFonts w:ascii="Arial" w:eastAsia="Arial Narrow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встреч</w:t>
            </w:r>
            <w:r>
              <w:rPr>
                <w:rFonts w:ascii="Arial" w:eastAsia="Arial Narrow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российских</w:t>
            </w:r>
            <w:r>
              <w:rPr>
                <w:rFonts w:ascii="Arial" w:eastAsia="Arial Narrow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немцев?</w:t>
            </w:r>
            <w:r>
              <w:rPr>
                <w:rFonts w:ascii="Arial" w:eastAsia="Arial Narrow" w:hAnsi="Arial" w:cs="Arial"/>
                <w:b/>
                <w:sz w:val="22"/>
              </w:rPr>
              <w:t xml:space="preserve"> </w:t>
            </w:r>
          </w:p>
          <w:p w:rsidR="00721BC4" w:rsidRDefault="00721BC4">
            <w:pPr>
              <w:snapToGrid w:val="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Посещаете</w:t>
            </w:r>
            <w:r>
              <w:rPr>
                <w:rFonts w:ascii="Arial" w:eastAsia="Arial Narrow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ли</w:t>
            </w:r>
            <w:r>
              <w:rPr>
                <w:rFonts w:ascii="Arial" w:eastAsia="Arial Narrow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Вы</w:t>
            </w:r>
            <w:r>
              <w:rPr>
                <w:rFonts w:ascii="Arial" w:eastAsia="Arial Narrow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там</w:t>
            </w:r>
            <w:r>
              <w:rPr>
                <w:rFonts w:ascii="Arial" w:eastAsia="Arial Narrow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курсы</w:t>
            </w:r>
            <w:r>
              <w:rPr>
                <w:rFonts w:ascii="Arial" w:eastAsia="Arial Narrow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немецкого</w:t>
            </w:r>
            <w:r>
              <w:rPr>
                <w:rFonts w:ascii="Arial" w:eastAsia="Arial Narrow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языка?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BC4" w:rsidRDefault="00721BC4" w:rsidP="009F0B8D">
            <w:pPr>
              <w:snapToGrid w:val="0"/>
            </w:pPr>
          </w:p>
        </w:tc>
      </w:tr>
      <w:tr w:rsidR="003026F1" w:rsidTr="002F68A6"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6F1" w:rsidRPr="003026F1" w:rsidRDefault="003026F1" w:rsidP="003026F1">
            <w:pPr>
              <w:snapToGrid w:val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Уровень владения немецким языком: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6F1" w:rsidRDefault="003026F1" w:rsidP="009F0B8D">
            <w:pPr>
              <w:snapToGrid w:val="0"/>
            </w:pPr>
          </w:p>
        </w:tc>
      </w:tr>
    </w:tbl>
    <w:p w:rsidR="00945282" w:rsidRDefault="00945282">
      <w:pPr>
        <w:jc w:val="both"/>
      </w:pPr>
    </w:p>
    <w:sectPr w:rsidR="00945282">
      <w:pgSz w:w="11906" w:h="16838"/>
      <w:pgMar w:top="764" w:right="850" w:bottom="89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C7F"/>
    <w:rsid w:val="001D72C8"/>
    <w:rsid w:val="001E7F96"/>
    <w:rsid w:val="002902D5"/>
    <w:rsid w:val="002F68A6"/>
    <w:rsid w:val="003026F1"/>
    <w:rsid w:val="003A64F5"/>
    <w:rsid w:val="004F620A"/>
    <w:rsid w:val="005B1416"/>
    <w:rsid w:val="00721BC4"/>
    <w:rsid w:val="00815EF2"/>
    <w:rsid w:val="00945282"/>
    <w:rsid w:val="009F0B8D"/>
    <w:rsid w:val="00B26F88"/>
    <w:rsid w:val="00BC4C7F"/>
    <w:rsid w:val="00CF6A92"/>
    <w:rsid w:val="00D77FE3"/>
    <w:rsid w:val="00DE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43183FE"/>
  <w15:chartTrackingRefBased/>
  <w15:docId w15:val="{DB1326AF-EFDD-4007-9FD8-1A0738C33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Lohit Hindi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ohit Hindi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ab">
    <w:name w:val="Содержимое врезки"/>
    <w:basedOn w:val="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ss\Desktop\&#1040;&#1085;&#1082;&#1077;&#1090;&#1072;%20&#1084;&#1086;&#1083;&#1086;&#1076;&#1077;&#1078;&#1085;&#1099;&#1081;%20&#1083;&#1072;&#1075;&#1077;&#1088;&#110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Анкета молодежный лагерь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Дорогой участник Конкурса «Друзья немецкого языка,</vt:lpstr>
    </vt:vector>
  </TitlesOfParts>
  <Company>2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Дорогой участник Конкурса «Друзья немецкого языка,</dc:title>
  <dc:subject/>
  <dc:creator>press</dc:creator>
  <cp:keywords/>
  <cp:lastModifiedBy>press</cp:lastModifiedBy>
  <cp:revision>1</cp:revision>
  <cp:lastPrinted>2015-02-09T13:14:00Z</cp:lastPrinted>
  <dcterms:created xsi:type="dcterms:W3CDTF">2017-03-10T08:50:00Z</dcterms:created>
  <dcterms:modified xsi:type="dcterms:W3CDTF">2017-03-10T08:51:00Z</dcterms:modified>
</cp:coreProperties>
</file>